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9" w:rsidRDefault="00D3729C" w:rsidP="00297B52">
      <w:pPr>
        <w:rPr>
          <w:rFonts w:cs="Arial"/>
        </w:rPr>
      </w:pPr>
      <w:r>
        <w:rPr>
          <w:rFonts w:cs="Arial"/>
        </w:rPr>
        <w:t xml:space="preserve"> </w:t>
      </w:r>
      <w:r w:rsidR="001A739F" w:rsidRPr="000D017B">
        <w:rPr>
          <w:rFonts w:cs="Arial"/>
          <w:noProof/>
          <w:lang w:eastAsia="el-GR"/>
        </w:rPr>
        <w:drawing>
          <wp:inline distT="0" distB="0" distL="0" distR="0">
            <wp:extent cx="1173480" cy="960120"/>
            <wp:effectExtent l="0" t="0" r="0" b="0"/>
            <wp:docPr id="1" name="1 - Εικόνα" descr="λογότυπο δή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λογότυπο δήμο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</w:t>
      </w:r>
      <w:r w:rsidR="002A6F6C">
        <w:rPr>
          <w:rFonts w:cs="Arial"/>
        </w:rPr>
        <w:t xml:space="preserve">                                                        </w:t>
      </w:r>
      <w:r w:rsidR="00D259AA">
        <w:rPr>
          <w:noProof/>
          <w:lang w:eastAsia="el-GR"/>
        </w:rPr>
        <w:drawing>
          <wp:inline distT="0" distB="0" distL="0" distR="0" wp14:anchorId="3D3C1F08" wp14:editId="467F4375">
            <wp:extent cx="1813560" cy="9067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0F" w:rsidRPr="00D259AA" w:rsidRDefault="00181C20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739F">
        <w:rPr>
          <w:rFonts w:ascii="Arial Unicode MS" w:eastAsia="Arial Unicode MS" w:hAnsi="Arial Unicode MS" w:cs="Arial Unicode MS"/>
          <w:b/>
        </w:rPr>
        <w:t xml:space="preserve">   </w:t>
      </w:r>
      <w:bookmarkStart w:id="0" w:name="_GoBack"/>
      <w:bookmarkEnd w:id="0"/>
      <w:r w:rsidR="0081675F" w:rsidRPr="001A739F">
        <w:rPr>
          <w:rFonts w:ascii="Arial Unicode MS" w:eastAsia="Arial Unicode MS" w:hAnsi="Arial Unicode MS" w:cs="Arial Unicode MS"/>
          <w:b/>
        </w:rPr>
        <w:t>ΔΗΜΟΣ ΣΠΑΤΩΝ – ΑΡΤΕΜΙΔΟΣ</w:t>
      </w:r>
      <w:r w:rsidR="002A6F6C" w:rsidRPr="001A739F">
        <w:rPr>
          <w:rFonts w:ascii="Arial Unicode MS" w:eastAsia="Arial Unicode MS" w:hAnsi="Arial Unicode MS" w:cs="Arial Unicode MS"/>
          <w:b/>
        </w:rPr>
        <w:t xml:space="preserve">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</w:t>
      </w:r>
      <w:r w:rsid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</w:t>
      </w:r>
      <w:r w:rsidR="002A6F6C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</w:t>
      </w:r>
      <w:r w:rsidR="002078DA" w:rsidRPr="001A739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81675F" w:rsidRPr="00F93E3F" w:rsidRDefault="004C73D6" w:rsidP="00BD600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ΤΜΗΜΑ ΤΟΠΙΚΗΣ &amp; ΟΙΚ. ΑΝΑΠΤΥΞΗΣ </w:t>
      </w:r>
    </w:p>
    <w:p w:rsidR="00297B52" w:rsidRPr="00783970" w:rsidRDefault="00114CC3" w:rsidP="002A6F6C">
      <w:pPr>
        <w:tabs>
          <w:tab w:val="left" w:pos="1590"/>
          <w:tab w:val="left" w:pos="1701"/>
        </w:tabs>
        <w:spacing w:after="0" w:line="240" w:lineRule="auto"/>
        <w:ind w:right="72"/>
        <w:outlineLvl w:val="0"/>
        <w:rPr>
          <w:rFonts w:ascii="Arial Unicode MS" w:eastAsia="Arial Unicode MS" w:hAnsi="Arial Unicode MS" w:cs="Arial Unicode MS"/>
          <w:b/>
          <w:noProof/>
          <w:sz w:val="20"/>
          <w:szCs w:val="20"/>
        </w:rPr>
      </w:pPr>
      <w:r w:rsidRPr="00783970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                                                                                                     </w:t>
      </w:r>
    </w:p>
    <w:p w:rsidR="00181C20" w:rsidRPr="00783970" w:rsidRDefault="00114CC3" w:rsidP="00114CC3">
      <w:pPr>
        <w:tabs>
          <w:tab w:val="left" w:pos="1590"/>
          <w:tab w:val="left" w:pos="1701"/>
          <w:tab w:val="left" w:pos="6300"/>
        </w:tabs>
        <w:spacing w:after="0" w:line="240" w:lineRule="auto"/>
        <w:ind w:right="72"/>
        <w:rPr>
          <w:rFonts w:ascii="Arial Unicode MS" w:eastAsia="Arial Unicode MS" w:hAnsi="Arial Unicode MS" w:cs="Arial Unicode MS"/>
          <w:b/>
          <w:noProof/>
          <w:sz w:val="20"/>
          <w:szCs w:val="20"/>
        </w:rPr>
      </w:pPr>
      <w:r w:rsidRPr="00783970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                                                                                                      </w:t>
      </w:r>
    </w:p>
    <w:p w:rsidR="004F131C" w:rsidRPr="00783970" w:rsidRDefault="001A739F" w:rsidP="004F131C">
      <w:pPr>
        <w:tabs>
          <w:tab w:val="left" w:pos="1590"/>
          <w:tab w:val="left" w:pos="1701"/>
          <w:tab w:val="left" w:pos="6300"/>
        </w:tabs>
        <w:spacing w:after="0" w:line="240" w:lineRule="auto"/>
        <w:ind w:right="72"/>
        <w:rPr>
          <w:rFonts w:cs="Arial"/>
          <w:b/>
          <w:noProof/>
          <w:sz w:val="18"/>
          <w:szCs w:val="18"/>
        </w:rPr>
      </w:pPr>
      <w:r w:rsidRPr="00783970">
        <w:rPr>
          <w:rFonts w:ascii="Arial Unicode MS" w:eastAsia="Arial Unicode MS" w:hAnsi="Arial Unicode MS" w:cs="Arial Unicode MS"/>
          <w:b/>
          <w:noProof/>
          <w:sz w:val="20"/>
          <w:szCs w:val="20"/>
        </w:rPr>
        <w:tab/>
      </w:r>
      <w:r w:rsidRPr="00783970">
        <w:rPr>
          <w:rFonts w:ascii="Arial Unicode MS" w:eastAsia="Arial Unicode MS" w:hAnsi="Arial Unicode MS" w:cs="Arial Unicode MS"/>
          <w:b/>
          <w:noProof/>
          <w:sz w:val="20"/>
          <w:szCs w:val="20"/>
        </w:rPr>
        <w:tab/>
        <w:t xml:space="preserve">                                                                           </w:t>
      </w:r>
      <w:r w:rsidR="00EA6E7C" w:rsidRPr="00783970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   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proofErr w:type="spellStart"/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ίτλο</w:t>
      </w:r>
      <w:proofErr w:type="spellEnd"/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«ΠΡΟΜΗΘΕΙΑ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ΚΑΙ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ΕΓΚΑΤΑΣΤΑΣΗ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ΣΥΣΤΗΜΑΤΟΣ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ΤΗΛΕΕΛΕΓΧΟΥ/ΤΗΛΕΧΕΙΡΙΣΜΟΥ,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ΔΙΑΧΕΙΡΙΣΗΣ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ΕΣΩΤΕΡΙΚΟΥ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ΔΙΚΤΥΟΥ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ΜΕΙΩΣΗΣ ΔΙΑΡΡΟΩΝ ΣΤΑ ΔΙΚΤΥΑ ΥΔΡΕΥΣΗΣ ΣΠΑΤΩΝ ΚΑΙ ΑΡΤΕΜΙΔΟΣ» καθώς 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ορισμού της αρμόδιας επιτροπής για την διενέργεια του διαγωνισμού, την παρακολούθηση 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την παραλαβή της προμήθειας μέχρι και την πλήρη ολοκλήρωσή της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Λήψη απόφασης </w:t>
      </w:r>
      <w:proofErr w:type="spellStart"/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επικαιροποίησης</w:t>
      </w:r>
      <w:proofErr w:type="spellEnd"/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της μελέτης  σύμφωνα με το ν.4412/2016, περί έγκρισης των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τευχών δημοπράτησης της ενταγμένης πράξης για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χρηματοδότηση από το ΠΕΠ Αττικής, με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τίτλο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«ΠΡΟΜΗΘΕΙΑ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ΚΑΙ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ΕΓΚΑΤΑΣΤΑΣΗ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ΣΥΣΤΗΜΑΤΟΣ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ΤΗΛΕΕΛΕΓΧΟΥ/ΤΗΛΕΧΕΙΡΙΣΜΟΥ,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ΔΙΑΧΕΙΡΙΣΗΣ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ΕΣΩΤΕΡΙΚΟΥ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ΔΙΚΤΥΟΥ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lang w:eastAsia="el-GR"/>
        </w:rPr>
        <w:t xml:space="preserve"> </w:t>
      </w: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ΜΕΙΩΣΗΣ ΔΙΑΡΡΟΩΝ ΣΤΑ ΔΙΚΤΥΑ ΥΔΡΕΥΣΗΣ ΣΠΑΤΩΝ ΚΑΙ ΑΡΤΕΜΙΔΟΣ» καθώς 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ορισμού της αρμόδιας επιτροπής για την διενέργεια του διαγωνισμού, την παρακολούθηση και</w:t>
      </w:r>
    </w:p>
    <w:p w:rsidR="00F966E6" w:rsidRPr="00F966E6" w:rsidRDefault="00F966E6" w:rsidP="00F966E6">
      <w:pPr>
        <w:shd w:val="clear" w:color="auto" w:fill="FFFFFF"/>
        <w:spacing w:after="0" w:line="0" w:lineRule="auto"/>
        <w:rPr>
          <w:rFonts w:ascii="pg-1ff15" w:eastAsia="Times New Roman" w:hAnsi="pg-1ff15"/>
          <w:color w:val="000000"/>
          <w:sz w:val="55"/>
          <w:szCs w:val="55"/>
          <w:lang w:eastAsia="el-GR"/>
        </w:rPr>
      </w:pPr>
      <w:r w:rsidRPr="00F966E6">
        <w:rPr>
          <w:rFonts w:ascii="pg-1ff15" w:eastAsia="Times New Roman" w:hAnsi="pg-1ff15"/>
          <w:color w:val="000000"/>
          <w:sz w:val="55"/>
          <w:szCs w:val="55"/>
          <w:lang w:eastAsia="el-GR"/>
        </w:rPr>
        <w:t>την παραλαβή της προμήθειας μέχρι και την πλήρη ολοκλήρωσή της</w:t>
      </w:r>
    </w:p>
    <w:p w:rsidR="006F3FDA" w:rsidRPr="00D259AA" w:rsidRDefault="00D259AA" w:rsidP="00D259AA">
      <w:pPr>
        <w:spacing w:after="0" w:line="240" w:lineRule="auto"/>
        <w:ind w:left="-360" w:firstLine="360"/>
        <w:jc w:val="both"/>
        <w:rPr>
          <w:rFonts w:ascii="Arial Unicode MS" w:eastAsia="Arial Unicode MS" w:hAnsi="Arial Unicode MS" w:cs="Arial Unicode MS"/>
          <w:sz w:val="32"/>
          <w:szCs w:val="32"/>
          <w:lang w:eastAsia="el-GR"/>
        </w:rPr>
      </w:pPr>
      <w:r w:rsidRPr="00D259AA"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  <w:t xml:space="preserve">Συμμετέχουμε και φέτος στη Διεθνή Έκθεση Τροφίμων &amp; Ποτών </w:t>
      </w:r>
      <w:r w:rsidRPr="00D259AA">
        <w:rPr>
          <w:rFonts w:ascii="Arial Unicode MS" w:eastAsia="Arial Unicode MS" w:hAnsi="Arial Unicode MS" w:cs="Arial Unicode MS"/>
          <w:b/>
          <w:caps/>
          <w:sz w:val="32"/>
          <w:szCs w:val="32"/>
          <w:lang w:val="en-US" w:eastAsia="el-GR"/>
        </w:rPr>
        <w:t>FOOD</w:t>
      </w:r>
      <w:r w:rsidRPr="00D259AA">
        <w:rPr>
          <w:rFonts w:ascii="Arial Unicode MS" w:eastAsia="Arial Unicode MS" w:hAnsi="Arial Unicode MS" w:cs="Arial Unicode MS"/>
          <w:b/>
          <w:caps/>
          <w:sz w:val="32"/>
          <w:szCs w:val="32"/>
          <w:lang w:eastAsia="el-GR"/>
        </w:rPr>
        <w:t xml:space="preserve"> </w:t>
      </w:r>
      <w:r w:rsidRPr="00D259AA">
        <w:rPr>
          <w:rFonts w:ascii="Arial Unicode MS" w:eastAsia="Arial Unicode MS" w:hAnsi="Arial Unicode MS" w:cs="Arial Unicode MS"/>
          <w:b/>
          <w:caps/>
          <w:sz w:val="32"/>
          <w:szCs w:val="32"/>
          <w:lang w:val="en-US" w:eastAsia="el-GR"/>
        </w:rPr>
        <w:t>EXPO</w:t>
      </w:r>
      <w:r w:rsidRPr="00D259AA">
        <w:rPr>
          <w:rFonts w:ascii="Arial Unicode MS" w:eastAsia="Arial Unicode MS" w:hAnsi="Arial Unicode MS" w:cs="Arial Unicode MS"/>
          <w:b/>
          <w:caps/>
          <w:sz w:val="32"/>
          <w:szCs w:val="32"/>
          <w:lang w:eastAsia="el-GR"/>
        </w:rPr>
        <w:t xml:space="preserve"> (9-11 ΜΑΡΤΙΟΥ)</w:t>
      </w:r>
      <w:r w:rsidRPr="00D259AA"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  <w:t xml:space="preserve"> στο</w:t>
      </w:r>
      <w:r w:rsidRPr="00D259AA">
        <w:rPr>
          <w:rFonts w:ascii="Arial Unicode MS" w:eastAsia="Arial Unicode MS" w:hAnsi="Arial Unicode MS" w:cs="Arial Unicode MS"/>
          <w:sz w:val="32"/>
          <w:szCs w:val="32"/>
          <w:lang w:eastAsia="el-GR"/>
        </w:rPr>
        <w:t xml:space="preserve"> </w:t>
      </w:r>
      <w:r w:rsidRPr="00D259AA">
        <w:rPr>
          <w:rFonts w:ascii="Arial Unicode MS" w:eastAsia="Arial Unicode MS" w:hAnsi="Arial Unicode MS" w:cs="Arial Unicode MS"/>
          <w:sz w:val="32"/>
          <w:szCs w:val="32"/>
          <w:lang w:val="en-US" w:eastAsia="el-GR"/>
        </w:rPr>
        <w:t>METROPOLITAN</w:t>
      </w:r>
      <w:r w:rsidRPr="00D259AA">
        <w:rPr>
          <w:rFonts w:ascii="Arial Unicode MS" w:eastAsia="Arial Unicode MS" w:hAnsi="Arial Unicode MS" w:cs="Arial Unicode MS"/>
          <w:sz w:val="32"/>
          <w:szCs w:val="32"/>
          <w:lang w:eastAsia="el-GR"/>
        </w:rPr>
        <w:t xml:space="preserve"> </w:t>
      </w:r>
      <w:r w:rsidRPr="00D259AA">
        <w:rPr>
          <w:rFonts w:ascii="Arial Unicode MS" w:eastAsia="Arial Unicode MS" w:hAnsi="Arial Unicode MS" w:cs="Arial Unicode MS"/>
          <w:sz w:val="32"/>
          <w:szCs w:val="32"/>
          <w:lang w:val="en-US" w:eastAsia="el-GR"/>
        </w:rPr>
        <w:t>EXPO</w:t>
      </w:r>
      <w:r w:rsidRPr="00D259AA">
        <w:rPr>
          <w:rFonts w:ascii="Arial Unicode MS" w:eastAsia="Arial Unicode MS" w:hAnsi="Arial Unicode MS" w:cs="Arial Unicode MS"/>
          <w:sz w:val="32"/>
          <w:szCs w:val="32"/>
          <w:lang w:eastAsia="el-GR"/>
        </w:rPr>
        <w:t>.</w:t>
      </w:r>
    </w:p>
    <w:p w:rsidR="00D259AA" w:rsidRPr="00D259AA" w:rsidRDefault="00D259AA" w:rsidP="006F3FDA">
      <w:pPr>
        <w:spacing w:after="0" w:line="240" w:lineRule="auto"/>
        <w:ind w:left="-360" w:firstLine="360"/>
        <w:rPr>
          <w:rFonts w:ascii="Arial Unicode MS" w:eastAsia="Arial Unicode MS" w:hAnsi="Arial Unicode MS" w:cs="Arial Unicode MS"/>
          <w:sz w:val="32"/>
          <w:szCs w:val="32"/>
          <w:lang w:eastAsia="el-GR"/>
        </w:rPr>
      </w:pPr>
    </w:p>
    <w:p w:rsidR="00D259AA" w:rsidRDefault="00D259AA" w:rsidP="00D259A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</w:pPr>
      <w:r w:rsidRPr="00D259AA"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  <w:t xml:space="preserve">Στηρίζουμε τον πρωτογενή τομέα και τους παραγωγούς του Δήμου μας. </w:t>
      </w:r>
    </w:p>
    <w:p w:rsidR="00D259AA" w:rsidRPr="00D259AA" w:rsidRDefault="00D259AA" w:rsidP="00D259AA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</w:pPr>
    </w:p>
    <w:p w:rsidR="00D259AA" w:rsidRDefault="00D259AA" w:rsidP="00D259A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</w:pPr>
      <w:r w:rsidRPr="00D259AA"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  <w:t>Δίνουμε στους παραγωγούς τη δυνατότητα ανάπτυξης ΣΕ ΝΕΕΣ ΑΓΟΡΕΣ ΣΤΗΝ ΕΛΛΑΔΑ ΚΑΙ ΣΤΟ ΕΞΩΤΕΡΙΚΟ ΔΕΔΟΜΕΝΟΥ ότι ΤΗΝ ΕΚΘΕΣΗ ΕΠΙΣΚΕΠΤΟΝΤΑΙ 3.500 ΑΓΟΡΑΣΤΕΣ από 83 ΧΩΡΕΣ ΤΟΥ ΚΟΣΜΟΥ.</w:t>
      </w:r>
    </w:p>
    <w:p w:rsidR="00D259AA" w:rsidRPr="00D259AA" w:rsidRDefault="00D259AA" w:rsidP="00D259AA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</w:pPr>
    </w:p>
    <w:p w:rsidR="00D259AA" w:rsidRPr="00D259AA" w:rsidRDefault="00D259AA" w:rsidP="00D259A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</w:pPr>
      <w:r w:rsidRPr="00D259AA">
        <w:rPr>
          <w:rFonts w:ascii="Arial Unicode MS" w:eastAsia="Arial Unicode MS" w:hAnsi="Arial Unicode MS" w:cs="Arial Unicode MS"/>
          <w:caps/>
          <w:sz w:val="32"/>
          <w:szCs w:val="32"/>
          <w:lang w:eastAsia="el-GR"/>
        </w:rPr>
        <w:t xml:space="preserve">ΣΤΗΡΙΖΟΥΜΕ ΚΑΙ ΕΝΘΑΡΥΝΟΥΜΕ ΤΗΝ ΕΞΩΣΤΡΕΦΕΙΑ ΤΩΝ ΤΟΠΙΚΩΝ ΠΑΡΑΓΩΓΙΚΩΝ ΕΠΙΧΕΙΡΗΣΕΩΝ. </w:t>
      </w:r>
    </w:p>
    <w:p w:rsidR="002B3B64" w:rsidRPr="00D259AA" w:rsidRDefault="002B3B64" w:rsidP="00F21CD7">
      <w:pPr>
        <w:spacing w:after="0" w:line="240" w:lineRule="auto"/>
        <w:ind w:left="-360" w:firstLine="360"/>
        <w:jc w:val="both"/>
        <w:rPr>
          <w:rFonts w:ascii="Arial Unicode MS" w:eastAsia="Arial Unicode MS" w:hAnsi="Arial Unicode MS" w:cs="Arial Unicode MS"/>
          <w:b/>
          <w:sz w:val="32"/>
          <w:szCs w:val="32"/>
          <w:lang w:eastAsia="el-GR"/>
        </w:rPr>
      </w:pPr>
      <w:r w:rsidRPr="00D259AA">
        <w:rPr>
          <w:rFonts w:ascii="Arial Unicode MS" w:eastAsia="Arial Unicode MS" w:hAnsi="Arial Unicode MS" w:cs="Arial Unicode MS"/>
          <w:sz w:val="32"/>
          <w:szCs w:val="32"/>
          <w:lang w:eastAsia="el-GR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2B3B64" w:rsidRPr="00D259AA" w:rsidSect="004C73D6">
      <w:pgSz w:w="11906" w:h="16838"/>
      <w:pgMar w:top="144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1ff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49"/>
    <w:multiLevelType w:val="hybridMultilevel"/>
    <w:tmpl w:val="4ADA1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D9D"/>
    <w:multiLevelType w:val="hybridMultilevel"/>
    <w:tmpl w:val="03923006"/>
    <w:lvl w:ilvl="0" w:tplc="2DC09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30E"/>
    <w:multiLevelType w:val="hybridMultilevel"/>
    <w:tmpl w:val="98E4DC94"/>
    <w:lvl w:ilvl="0" w:tplc="E22E8FF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0762"/>
    <w:multiLevelType w:val="hybridMultilevel"/>
    <w:tmpl w:val="CE02B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31"/>
    <w:rsid w:val="000156F9"/>
    <w:rsid w:val="0002056B"/>
    <w:rsid w:val="00020969"/>
    <w:rsid w:val="0005170A"/>
    <w:rsid w:val="00071AD5"/>
    <w:rsid w:val="000723F2"/>
    <w:rsid w:val="00087B8A"/>
    <w:rsid w:val="000960E7"/>
    <w:rsid w:val="000A00A7"/>
    <w:rsid w:val="000A6DD4"/>
    <w:rsid w:val="000C0C3B"/>
    <w:rsid w:val="000D017B"/>
    <w:rsid w:val="000D05E3"/>
    <w:rsid w:val="000E30B8"/>
    <w:rsid w:val="00107A54"/>
    <w:rsid w:val="00114CC3"/>
    <w:rsid w:val="00122FC6"/>
    <w:rsid w:val="001671FF"/>
    <w:rsid w:val="00167F38"/>
    <w:rsid w:val="00181C20"/>
    <w:rsid w:val="001A67C2"/>
    <w:rsid w:val="001A739F"/>
    <w:rsid w:val="001B421A"/>
    <w:rsid w:val="001D78E8"/>
    <w:rsid w:val="001E2B9E"/>
    <w:rsid w:val="00205755"/>
    <w:rsid w:val="002078DA"/>
    <w:rsid w:val="00215A0C"/>
    <w:rsid w:val="002411FD"/>
    <w:rsid w:val="002542A5"/>
    <w:rsid w:val="002630AC"/>
    <w:rsid w:val="00297B52"/>
    <w:rsid w:val="002A6F6C"/>
    <w:rsid w:val="002B3B64"/>
    <w:rsid w:val="002C7A90"/>
    <w:rsid w:val="002D2A39"/>
    <w:rsid w:val="002E751C"/>
    <w:rsid w:val="00303D14"/>
    <w:rsid w:val="00305EB5"/>
    <w:rsid w:val="00327E21"/>
    <w:rsid w:val="00331AD5"/>
    <w:rsid w:val="0033442D"/>
    <w:rsid w:val="00335447"/>
    <w:rsid w:val="00336FED"/>
    <w:rsid w:val="00385788"/>
    <w:rsid w:val="00391E89"/>
    <w:rsid w:val="00395857"/>
    <w:rsid w:val="003A3790"/>
    <w:rsid w:val="003C3BE3"/>
    <w:rsid w:val="003C5BCF"/>
    <w:rsid w:val="003D0DA6"/>
    <w:rsid w:val="003E0311"/>
    <w:rsid w:val="003E0C33"/>
    <w:rsid w:val="003E7168"/>
    <w:rsid w:val="003F3087"/>
    <w:rsid w:val="003F7FAA"/>
    <w:rsid w:val="004131ED"/>
    <w:rsid w:val="004266AB"/>
    <w:rsid w:val="0044593E"/>
    <w:rsid w:val="00472B1F"/>
    <w:rsid w:val="00497078"/>
    <w:rsid w:val="004B1CA6"/>
    <w:rsid w:val="004C52B0"/>
    <w:rsid w:val="004C631D"/>
    <w:rsid w:val="004C73D6"/>
    <w:rsid w:val="004E0F19"/>
    <w:rsid w:val="004F131C"/>
    <w:rsid w:val="004F6ABC"/>
    <w:rsid w:val="004F7739"/>
    <w:rsid w:val="005238FE"/>
    <w:rsid w:val="0055018D"/>
    <w:rsid w:val="00565B3C"/>
    <w:rsid w:val="00592819"/>
    <w:rsid w:val="00594954"/>
    <w:rsid w:val="005A5BFD"/>
    <w:rsid w:val="005A6AFB"/>
    <w:rsid w:val="005D7B91"/>
    <w:rsid w:val="005F0359"/>
    <w:rsid w:val="006215C0"/>
    <w:rsid w:val="00621EE9"/>
    <w:rsid w:val="00644992"/>
    <w:rsid w:val="00653649"/>
    <w:rsid w:val="0065580D"/>
    <w:rsid w:val="00663685"/>
    <w:rsid w:val="006E615A"/>
    <w:rsid w:val="006F3FDA"/>
    <w:rsid w:val="006F5DCE"/>
    <w:rsid w:val="007152FD"/>
    <w:rsid w:val="0074207D"/>
    <w:rsid w:val="00752204"/>
    <w:rsid w:val="0075365A"/>
    <w:rsid w:val="007552F1"/>
    <w:rsid w:val="007655FC"/>
    <w:rsid w:val="00766E67"/>
    <w:rsid w:val="007701E6"/>
    <w:rsid w:val="00783970"/>
    <w:rsid w:val="00792358"/>
    <w:rsid w:val="007A082A"/>
    <w:rsid w:val="007B09FC"/>
    <w:rsid w:val="007E2915"/>
    <w:rsid w:val="0081675F"/>
    <w:rsid w:val="008211F1"/>
    <w:rsid w:val="00826FC0"/>
    <w:rsid w:val="008705A3"/>
    <w:rsid w:val="00876FD5"/>
    <w:rsid w:val="00894E3F"/>
    <w:rsid w:val="00896131"/>
    <w:rsid w:val="008E12DB"/>
    <w:rsid w:val="008E2FCF"/>
    <w:rsid w:val="008F545A"/>
    <w:rsid w:val="008F5B93"/>
    <w:rsid w:val="008F77AA"/>
    <w:rsid w:val="009003B7"/>
    <w:rsid w:val="0090445E"/>
    <w:rsid w:val="00911FB2"/>
    <w:rsid w:val="009E2A9C"/>
    <w:rsid w:val="00A43D52"/>
    <w:rsid w:val="00A82598"/>
    <w:rsid w:val="00AA0406"/>
    <w:rsid w:val="00AB7082"/>
    <w:rsid w:val="00AD532A"/>
    <w:rsid w:val="00AE3D41"/>
    <w:rsid w:val="00B26269"/>
    <w:rsid w:val="00B3444D"/>
    <w:rsid w:val="00B5060C"/>
    <w:rsid w:val="00B541A7"/>
    <w:rsid w:val="00B54A80"/>
    <w:rsid w:val="00B553C7"/>
    <w:rsid w:val="00B60FBF"/>
    <w:rsid w:val="00B636C9"/>
    <w:rsid w:val="00B73317"/>
    <w:rsid w:val="00B747CB"/>
    <w:rsid w:val="00B75FB4"/>
    <w:rsid w:val="00B910DD"/>
    <w:rsid w:val="00BC3A38"/>
    <w:rsid w:val="00BD600F"/>
    <w:rsid w:val="00BE429E"/>
    <w:rsid w:val="00BE7A06"/>
    <w:rsid w:val="00C02B2F"/>
    <w:rsid w:val="00C125EB"/>
    <w:rsid w:val="00C13E97"/>
    <w:rsid w:val="00C3656C"/>
    <w:rsid w:val="00C4125C"/>
    <w:rsid w:val="00C53E90"/>
    <w:rsid w:val="00C61C3C"/>
    <w:rsid w:val="00C80F27"/>
    <w:rsid w:val="00C82E74"/>
    <w:rsid w:val="00C86512"/>
    <w:rsid w:val="00C866E0"/>
    <w:rsid w:val="00C90E6A"/>
    <w:rsid w:val="00C919F3"/>
    <w:rsid w:val="00CB73AE"/>
    <w:rsid w:val="00CC336A"/>
    <w:rsid w:val="00CC4FC8"/>
    <w:rsid w:val="00CD72B0"/>
    <w:rsid w:val="00CF69F1"/>
    <w:rsid w:val="00D031CD"/>
    <w:rsid w:val="00D20401"/>
    <w:rsid w:val="00D22831"/>
    <w:rsid w:val="00D24C70"/>
    <w:rsid w:val="00D259AA"/>
    <w:rsid w:val="00D3729C"/>
    <w:rsid w:val="00D577A6"/>
    <w:rsid w:val="00D74186"/>
    <w:rsid w:val="00D82697"/>
    <w:rsid w:val="00D920BB"/>
    <w:rsid w:val="00D97A72"/>
    <w:rsid w:val="00DC0EC3"/>
    <w:rsid w:val="00DC44F1"/>
    <w:rsid w:val="00DE367C"/>
    <w:rsid w:val="00DE76D2"/>
    <w:rsid w:val="00DF6994"/>
    <w:rsid w:val="00DF6CFA"/>
    <w:rsid w:val="00E01F90"/>
    <w:rsid w:val="00E1010F"/>
    <w:rsid w:val="00E15A74"/>
    <w:rsid w:val="00E47D7B"/>
    <w:rsid w:val="00E65FA5"/>
    <w:rsid w:val="00E828C0"/>
    <w:rsid w:val="00EA6E7C"/>
    <w:rsid w:val="00EB63FA"/>
    <w:rsid w:val="00F21CD7"/>
    <w:rsid w:val="00F50D95"/>
    <w:rsid w:val="00F70575"/>
    <w:rsid w:val="00F72D19"/>
    <w:rsid w:val="00F737D0"/>
    <w:rsid w:val="00F81D1C"/>
    <w:rsid w:val="00F85DAE"/>
    <w:rsid w:val="00F93E3F"/>
    <w:rsid w:val="00F966E6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28B7"/>
  <w15:docId w15:val="{49334DDE-7F61-4BF0-8547-4597F72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66E67"/>
    <w:rPr>
      <w:rFonts w:ascii="Tahoma" w:hAnsi="Tahoma" w:cs="Tahoma"/>
      <w:sz w:val="16"/>
      <w:szCs w:val="16"/>
      <w:lang w:eastAsia="en-US"/>
    </w:rPr>
  </w:style>
  <w:style w:type="paragraph" w:styleId="a4">
    <w:name w:val="Document Map"/>
    <w:basedOn w:val="a"/>
    <w:link w:val="Char0"/>
    <w:uiPriority w:val="99"/>
    <w:semiHidden/>
    <w:unhideWhenUsed/>
    <w:rsid w:val="002A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4"/>
    <w:uiPriority w:val="99"/>
    <w:semiHidden/>
    <w:rsid w:val="002A6F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2283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_"/>
    <w:basedOn w:val="a0"/>
    <w:rsid w:val="00F966E6"/>
  </w:style>
  <w:style w:type="character" w:styleId="-">
    <w:name w:val="Hyperlink"/>
    <w:uiPriority w:val="99"/>
    <w:unhideWhenUsed/>
    <w:rsid w:val="00181C20"/>
    <w:rPr>
      <w:color w:val="0000FF"/>
      <w:u w:val="single"/>
    </w:rPr>
  </w:style>
  <w:style w:type="table" w:styleId="a6">
    <w:name w:val="Table Grid"/>
    <w:basedOn w:val="a1"/>
    <w:uiPriority w:val="59"/>
    <w:rsid w:val="0011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1\Desktop\&#916;&#953;&#945;&#946;&#953;&#946;&#945;&#963;&#964;&#953;&#954;&#972;%20&#916;&#942;&#956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Δήμου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mailto:dimarxos@spata-artemis.gr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station31</dc:creator>
  <cp:keywords/>
  <cp:lastModifiedBy>ΑΓΓΕΛΙΚΗ ΓΕΩΡΓΑ</cp:lastModifiedBy>
  <cp:revision>3</cp:revision>
  <cp:lastPrinted>2024-02-27T08:33:00Z</cp:lastPrinted>
  <dcterms:created xsi:type="dcterms:W3CDTF">2024-03-04T07:53:00Z</dcterms:created>
  <dcterms:modified xsi:type="dcterms:W3CDTF">2024-03-04T08:02:00Z</dcterms:modified>
</cp:coreProperties>
</file>